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8F825" w14:textId="77777777" w:rsidR="00FC57C2" w:rsidRDefault="00FC57C2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1423BFBF" w14:textId="77777777" w:rsidR="003D218E" w:rsidRDefault="003D218E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264395D2" w14:textId="51991EE6" w:rsidR="0009234F" w:rsidRPr="000B5067" w:rsidRDefault="000D5FE8" w:rsidP="000B5067">
      <w:pPr>
        <w:pStyle w:val="Tytu"/>
        <w:jc w:val="center"/>
        <w:rPr>
          <w:rFonts w:ascii="Arial" w:hAnsi="Arial" w:cs="Arial"/>
          <w:b/>
          <w:sz w:val="28"/>
          <w:szCs w:val="28"/>
        </w:rPr>
      </w:pPr>
      <w:r w:rsidRPr="000B5067">
        <w:rPr>
          <w:rFonts w:ascii="Arial" w:hAnsi="Arial" w:cs="Arial"/>
          <w:b/>
          <w:sz w:val="28"/>
          <w:szCs w:val="28"/>
        </w:rPr>
        <w:t xml:space="preserve">PROGRAM </w:t>
      </w:r>
      <w:r w:rsidR="00A778A5" w:rsidRPr="000B5067">
        <w:rPr>
          <w:rFonts w:ascii="Arial" w:hAnsi="Arial" w:cs="Arial"/>
          <w:b/>
          <w:sz w:val="28"/>
          <w:szCs w:val="28"/>
        </w:rPr>
        <w:t>WEBI</w:t>
      </w:r>
      <w:bookmarkStart w:id="0" w:name="_GoBack"/>
      <w:bookmarkEnd w:id="0"/>
      <w:r w:rsidR="00A778A5" w:rsidRPr="000B5067">
        <w:rPr>
          <w:rFonts w:ascii="Arial" w:hAnsi="Arial" w:cs="Arial"/>
          <w:b/>
          <w:sz w:val="28"/>
          <w:szCs w:val="28"/>
        </w:rPr>
        <w:t>NARIUM</w:t>
      </w:r>
    </w:p>
    <w:p w14:paraId="1799416E" w14:textId="77777777" w:rsidR="000D5FE8" w:rsidRDefault="000D5FE8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2796DF9D" w14:textId="77777777" w:rsidR="0009234F" w:rsidRPr="002D7338" w:rsidRDefault="0009234F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35F3E95C" w14:textId="77777777" w:rsidR="002959C9" w:rsidRDefault="007E212E" w:rsidP="002959C9">
      <w:pPr>
        <w:spacing w:line="360" w:lineRule="auto"/>
        <w:rPr>
          <w:b/>
          <w:sz w:val="20"/>
        </w:rPr>
      </w:pPr>
      <w:r w:rsidRPr="00743EE5">
        <w:rPr>
          <w:b/>
          <w:sz w:val="20"/>
        </w:rPr>
        <w:t>NAZWA PUNKTU INFORMACYJNEGO:</w:t>
      </w:r>
      <w:r w:rsidR="008D03FC" w:rsidRPr="00743EE5">
        <w:rPr>
          <w:b/>
          <w:sz w:val="20"/>
        </w:rPr>
        <w:t xml:space="preserve"> Lokalny Punkt Informacyjny FE w Przemyślu</w:t>
      </w:r>
    </w:p>
    <w:p w14:paraId="2AB44F99" w14:textId="77777777" w:rsidR="002959C9" w:rsidRDefault="002959C9" w:rsidP="002959C9">
      <w:pPr>
        <w:spacing w:line="360" w:lineRule="auto"/>
        <w:rPr>
          <w:b/>
          <w:sz w:val="20"/>
        </w:rPr>
      </w:pPr>
    </w:p>
    <w:p w14:paraId="00D2BF0D" w14:textId="115C1AE5" w:rsidR="002959C9" w:rsidRDefault="00F65136" w:rsidP="002959C9">
      <w:pPr>
        <w:spacing w:line="360" w:lineRule="auto"/>
        <w:rPr>
          <w:b/>
          <w:sz w:val="20"/>
        </w:rPr>
      </w:pPr>
      <w:r>
        <w:rPr>
          <w:b/>
          <w:sz w:val="20"/>
        </w:rPr>
        <w:t>TEMAT WEBINARIUM</w:t>
      </w:r>
      <w:r w:rsidR="0009234F" w:rsidRPr="00743EE5">
        <w:rPr>
          <w:b/>
          <w:sz w:val="20"/>
        </w:rPr>
        <w:t>:</w:t>
      </w:r>
      <w:r w:rsidR="008D03FC" w:rsidRPr="00743EE5">
        <w:rPr>
          <w:sz w:val="20"/>
        </w:rPr>
        <w:t xml:space="preserve"> </w:t>
      </w:r>
      <w:r w:rsidR="008D03FC" w:rsidRPr="00743EE5">
        <w:rPr>
          <w:b/>
          <w:sz w:val="20"/>
        </w:rPr>
        <w:t>"Kredyt ekologiczny FENG - wsparcie przedsiębiorstw w zwiększaniu efektywności energetycznej"</w:t>
      </w:r>
    </w:p>
    <w:p w14:paraId="577A92BD" w14:textId="77777777" w:rsidR="002959C9" w:rsidRDefault="002959C9" w:rsidP="002959C9">
      <w:pPr>
        <w:spacing w:line="360" w:lineRule="auto"/>
        <w:rPr>
          <w:b/>
          <w:sz w:val="20"/>
        </w:rPr>
      </w:pPr>
    </w:p>
    <w:p w14:paraId="276DD90F" w14:textId="1EBF7CBD" w:rsidR="00D04A61" w:rsidRPr="00743EE5" w:rsidRDefault="00F65136" w:rsidP="002959C9">
      <w:pPr>
        <w:spacing w:line="360" w:lineRule="auto"/>
        <w:rPr>
          <w:rFonts w:cs="Arial"/>
          <w:b/>
          <w:color w:val="FF0000"/>
          <w:sz w:val="30"/>
          <w:szCs w:val="28"/>
        </w:rPr>
      </w:pPr>
      <w:r>
        <w:rPr>
          <w:b/>
          <w:sz w:val="20"/>
        </w:rPr>
        <w:t>DATA WEBINARIUM</w:t>
      </w:r>
      <w:r w:rsidR="0009234F" w:rsidRPr="00743EE5">
        <w:rPr>
          <w:b/>
          <w:sz w:val="20"/>
        </w:rPr>
        <w:t xml:space="preserve">: </w:t>
      </w:r>
      <w:r w:rsidR="008D03FC" w:rsidRPr="00743EE5">
        <w:rPr>
          <w:b/>
          <w:sz w:val="20"/>
        </w:rPr>
        <w:t>11 lipca 2023</w:t>
      </w:r>
      <w:r w:rsidR="003D218E" w:rsidRPr="00743EE5">
        <w:rPr>
          <w:b/>
          <w:sz w:val="20"/>
        </w:rPr>
        <w:t xml:space="preserve"> r.</w:t>
      </w:r>
    </w:p>
    <w:p w14:paraId="724A1D1C" w14:textId="77777777" w:rsidR="00605208" w:rsidRPr="00083EFD" w:rsidRDefault="00605208" w:rsidP="00605208">
      <w:pPr>
        <w:rPr>
          <w:rFonts w:ascii="Arial" w:hAnsi="Arial" w:cs="Arial"/>
          <w:b/>
        </w:rPr>
      </w:pPr>
    </w:p>
    <w:p w14:paraId="129CD801" w14:textId="77777777" w:rsidR="00605208" w:rsidRPr="00E80BAF" w:rsidRDefault="00605208" w:rsidP="00605208"/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696"/>
      </w:tblGrid>
      <w:tr w:rsidR="000D5FE8" w:rsidRPr="00D16893" w14:paraId="4969022F" w14:textId="77777777" w:rsidTr="000D5FE8">
        <w:trPr>
          <w:trHeight w:val="851"/>
          <w:tblHeader/>
          <w:jc w:val="center"/>
        </w:trPr>
        <w:tc>
          <w:tcPr>
            <w:tcW w:w="2547" w:type="dxa"/>
            <w:vAlign w:val="center"/>
          </w:tcPr>
          <w:p w14:paraId="660E5B5D" w14:textId="1D8644A9" w:rsidR="000D5FE8" w:rsidRDefault="001C5930" w:rsidP="000D5F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0D5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.45</w:t>
            </w:r>
            <w:r w:rsidR="000D5FE8" w:rsidRPr="007E70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0B16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5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10.00</w:t>
            </w:r>
          </w:p>
          <w:p w14:paraId="0880738D" w14:textId="106CD6FC" w:rsidR="000D5FE8" w:rsidRPr="000D5FE8" w:rsidRDefault="000D5FE8" w:rsidP="000D5F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6" w:type="dxa"/>
            <w:vAlign w:val="center"/>
          </w:tcPr>
          <w:p w14:paraId="42DD934E" w14:textId="1EAC2ED6" w:rsidR="000D5FE8" w:rsidRPr="000B16A7" w:rsidRDefault="000D5FE8" w:rsidP="000B16A7">
            <w:pPr>
              <w:rPr>
                <w:rFonts w:ascii="Arial" w:hAnsi="Arial" w:cs="Arial"/>
                <w:sz w:val="24"/>
                <w:szCs w:val="24"/>
              </w:rPr>
            </w:pPr>
            <w:r w:rsidRPr="000B16A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Rejestracja uczestników</w:t>
            </w:r>
            <w:r w:rsidR="009619F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D5FE8" w:rsidRPr="00D16893" w14:paraId="1CC94833" w14:textId="77777777" w:rsidTr="000D5FE8">
        <w:trPr>
          <w:trHeight w:val="684"/>
          <w:jc w:val="center"/>
        </w:trPr>
        <w:tc>
          <w:tcPr>
            <w:tcW w:w="2547" w:type="dxa"/>
          </w:tcPr>
          <w:p w14:paraId="4304CD74" w14:textId="77777777" w:rsidR="000B16A7" w:rsidRDefault="000B16A7" w:rsidP="000B16A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3452E12" w14:textId="77777777" w:rsidR="00182943" w:rsidRDefault="00182943" w:rsidP="000B16A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D4B0764" w14:textId="566182C8" w:rsidR="000D5FE8" w:rsidRPr="00D16893" w:rsidRDefault="000B16A7" w:rsidP="000B16A7">
            <w:pPr>
              <w:rPr>
                <w:rFonts w:ascii="Arial" w:hAnsi="Arial" w:cs="Arial"/>
                <w:sz w:val="24"/>
                <w:szCs w:val="24"/>
              </w:rPr>
            </w:pPr>
            <w:r w:rsidRPr="000B16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10.00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6A7">
              <w:rPr>
                <w:rFonts w:ascii="Arial" w:hAnsi="Arial" w:cs="Arial"/>
                <w:b/>
                <w:sz w:val="24"/>
                <w:szCs w:val="24"/>
              </w:rPr>
              <w:t>10.10</w:t>
            </w:r>
          </w:p>
        </w:tc>
        <w:tc>
          <w:tcPr>
            <w:tcW w:w="6696" w:type="dxa"/>
          </w:tcPr>
          <w:p w14:paraId="7FC72B7E" w14:textId="77777777" w:rsidR="00182943" w:rsidRDefault="00182943" w:rsidP="006E12D9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14:paraId="0E5FC106" w14:textId="2F65F683" w:rsidR="000B16A7" w:rsidRPr="000B16A7" w:rsidRDefault="000B16A7" w:rsidP="006E12D9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0B16A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Przywitanie uczes</w:t>
            </w:r>
            <w:r w:rsidR="00A47F4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tników. Informacje techniczne i </w:t>
            </w:r>
            <w:r w:rsidRPr="000B16A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organizacyjne. </w:t>
            </w:r>
          </w:p>
          <w:p w14:paraId="323C1D29" w14:textId="5488C9A2" w:rsidR="000D5FE8" w:rsidRDefault="000B16A7" w:rsidP="000B16A7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0B16A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Przedstawienie oferty Punktów Informacyjnych Funduszy Europejskich</w:t>
            </w:r>
            <w:r w:rsidR="009619F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12673783" w14:textId="105C2470" w:rsidR="00182943" w:rsidRPr="000B16A7" w:rsidRDefault="00182943" w:rsidP="000B16A7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D5FE8" w:rsidRPr="00D16893" w14:paraId="0A8D2DD6" w14:textId="77777777" w:rsidTr="000D5FE8">
        <w:trPr>
          <w:trHeight w:val="693"/>
          <w:jc w:val="center"/>
        </w:trPr>
        <w:tc>
          <w:tcPr>
            <w:tcW w:w="2547" w:type="dxa"/>
          </w:tcPr>
          <w:p w14:paraId="2A4AAE9D" w14:textId="77777777" w:rsidR="000B16A7" w:rsidRDefault="000B16A7" w:rsidP="000B16A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6CE88B3" w14:textId="2B9826B6" w:rsidR="000D5FE8" w:rsidRPr="000B16A7" w:rsidRDefault="000B16A7" w:rsidP="00F66E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6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10.10 – 1</w:t>
            </w:r>
            <w:r w:rsidR="00F66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0B16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F66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0B16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6" w:type="dxa"/>
          </w:tcPr>
          <w:p w14:paraId="16DC871F" w14:textId="77777777" w:rsidR="00182943" w:rsidRDefault="00182943" w:rsidP="006E12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7839D" w14:textId="4E21BF74" w:rsidR="000D5FE8" w:rsidRDefault="000B16A7" w:rsidP="006E12D9">
            <w:pPr>
              <w:rPr>
                <w:rFonts w:ascii="Arial" w:hAnsi="Arial" w:cs="Arial"/>
                <w:sz w:val="24"/>
                <w:szCs w:val="24"/>
              </w:rPr>
            </w:pPr>
            <w:r w:rsidRPr="000B16A7">
              <w:rPr>
                <w:rFonts w:ascii="Arial" w:hAnsi="Arial" w:cs="Arial"/>
                <w:sz w:val="24"/>
                <w:szCs w:val="24"/>
              </w:rPr>
              <w:t>Główne założenia naboru Kredyt ekologiczny - Fundusze Europejskie dla N</w:t>
            </w:r>
            <w:r>
              <w:rPr>
                <w:rFonts w:ascii="Arial" w:hAnsi="Arial" w:cs="Arial"/>
                <w:sz w:val="24"/>
                <w:szCs w:val="24"/>
              </w:rPr>
              <w:t>owoczesnej Gospodarki 2021-2027</w:t>
            </w:r>
            <w:r w:rsidR="008E54D3">
              <w:rPr>
                <w:rFonts w:ascii="Arial" w:hAnsi="Arial" w:cs="Arial"/>
                <w:sz w:val="24"/>
                <w:szCs w:val="24"/>
              </w:rPr>
              <w:t xml:space="preserve"> (BGK)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5F2EA5" w14:textId="1CDEA4BA" w:rsidR="00182943" w:rsidRPr="00D16893" w:rsidRDefault="00182943" w:rsidP="006E12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FE8" w:rsidRPr="00D16893" w14:paraId="4B033658" w14:textId="77777777" w:rsidTr="000D5FE8">
        <w:trPr>
          <w:trHeight w:val="703"/>
          <w:jc w:val="center"/>
        </w:trPr>
        <w:tc>
          <w:tcPr>
            <w:tcW w:w="2547" w:type="dxa"/>
          </w:tcPr>
          <w:p w14:paraId="10052B01" w14:textId="77777777" w:rsidR="00182943" w:rsidRDefault="00182943" w:rsidP="000B1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DBD9B0" w14:textId="29D6636A" w:rsidR="000D5FE8" w:rsidRPr="000B16A7" w:rsidRDefault="000B16A7" w:rsidP="00F66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6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6E6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B16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66E6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B16A7">
              <w:rPr>
                <w:rFonts w:ascii="Arial" w:hAnsi="Arial" w:cs="Arial"/>
                <w:b/>
                <w:sz w:val="24"/>
                <w:szCs w:val="24"/>
              </w:rPr>
              <w:t xml:space="preserve"> – 11.</w:t>
            </w:r>
            <w:r w:rsidR="00F66E6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696" w:type="dxa"/>
          </w:tcPr>
          <w:p w14:paraId="25387DF7" w14:textId="77777777" w:rsidR="00182943" w:rsidRDefault="00182943" w:rsidP="006E12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AAF2E" w14:textId="75AEDC46" w:rsidR="00182943" w:rsidRDefault="009619F7" w:rsidP="009619F7">
            <w:pPr>
              <w:rPr>
                <w:rFonts w:ascii="Arial" w:hAnsi="Arial" w:cs="Arial"/>
                <w:sz w:val="24"/>
                <w:szCs w:val="24"/>
              </w:rPr>
            </w:pPr>
            <w:r w:rsidRPr="009619F7">
              <w:rPr>
                <w:rFonts w:ascii="Arial" w:hAnsi="Arial" w:cs="Arial"/>
                <w:sz w:val="24"/>
                <w:szCs w:val="24"/>
              </w:rPr>
              <w:t>Konsultacje, pytania i odpowiedzi</w:t>
            </w:r>
            <w:r w:rsidR="00A47F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3B10E0" w14:textId="5FDF4A85" w:rsidR="009619F7" w:rsidRPr="00D16893" w:rsidRDefault="009619F7" w:rsidP="00961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68F" w:rsidRPr="00D16893" w14:paraId="6D9546AC" w14:textId="77777777" w:rsidTr="000D5FE8">
        <w:trPr>
          <w:trHeight w:val="703"/>
          <w:jc w:val="center"/>
        </w:trPr>
        <w:tc>
          <w:tcPr>
            <w:tcW w:w="2547" w:type="dxa"/>
          </w:tcPr>
          <w:p w14:paraId="6E945EC4" w14:textId="77777777" w:rsidR="009619F7" w:rsidRDefault="009619F7" w:rsidP="003466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DAD07" w14:textId="32B85337" w:rsidR="0034668F" w:rsidRDefault="0034668F" w:rsidP="00F66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68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466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66E6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4668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4668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96" w:type="dxa"/>
          </w:tcPr>
          <w:p w14:paraId="2A5F298A" w14:textId="77777777" w:rsidR="009619F7" w:rsidRDefault="009619F7" w:rsidP="006E12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964F5" w14:textId="50455DB8" w:rsidR="0034668F" w:rsidRDefault="009619F7" w:rsidP="006E1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Zakończenie spotkania</w:t>
            </w:r>
            <w:r w:rsidR="00A47F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C3AB75" w14:textId="701ECCB1" w:rsidR="009619F7" w:rsidRPr="0034668F" w:rsidRDefault="009619F7" w:rsidP="006E12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CF1BC3" w14:textId="77777777" w:rsidR="00605208" w:rsidRPr="006E12D9" w:rsidRDefault="00605208" w:rsidP="00605208">
      <w:pPr>
        <w:tabs>
          <w:tab w:val="left" w:pos="6720"/>
        </w:tabs>
        <w:jc w:val="both"/>
        <w:rPr>
          <w:rFonts w:ascii="Calibri Light" w:hAnsi="Calibri Light" w:cs="Calibri Light"/>
        </w:rPr>
      </w:pPr>
    </w:p>
    <w:sectPr w:rsidR="00605208" w:rsidRPr="006E12D9" w:rsidSect="003D218E">
      <w:headerReference w:type="default" r:id="rId9"/>
      <w:footerReference w:type="default" r:id="rId10"/>
      <w:pgSz w:w="11907" w:h="16839" w:code="9"/>
      <w:pgMar w:top="1276" w:right="1559" w:bottom="567" w:left="1276" w:header="426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E1E5" w14:textId="77777777" w:rsidR="00A35653" w:rsidRDefault="00A35653">
      <w:r>
        <w:separator/>
      </w:r>
    </w:p>
  </w:endnote>
  <w:endnote w:type="continuationSeparator" w:id="0">
    <w:p w14:paraId="74111083" w14:textId="77777777" w:rsidR="00A35653" w:rsidRDefault="00A3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9061" w14:textId="748C44D7" w:rsidR="0014686C" w:rsidRDefault="003D218E" w:rsidP="005C51E2">
    <w:pPr>
      <w:jc w:val="center"/>
      <w:rPr>
        <w:noProof/>
        <w:lang w:eastAsia="pl-PL"/>
      </w:rPr>
    </w:pPr>
    <w:r w:rsidRPr="003D218E">
      <w:rPr>
        <w:noProof/>
        <w:lang w:eastAsia="pl-PL"/>
      </w:rPr>
      <w:drawing>
        <wp:inline distT="0" distB="0" distL="0" distR="0" wp14:anchorId="6190506B" wp14:editId="59B7A044">
          <wp:extent cx="4105275" cy="561975"/>
          <wp:effectExtent l="0" t="0" r="9525" b="9525"/>
          <wp:docPr id="10" name="Obraz 10" descr="C:\Users\Ewelina Bukowska\Desktop\image001 wewnąt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 Bukowska\Desktop\image001 wewnąt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ABDCE" w14:textId="4757484D" w:rsidR="003F5B15" w:rsidRPr="005C51E2" w:rsidRDefault="00C27CC3" w:rsidP="005C51E2">
    <w:pPr>
      <w:jc w:val="center"/>
      <w:rPr>
        <w:rFonts w:ascii="Arial" w:hAnsi="Arial" w:cs="Arial"/>
        <w:b/>
        <w:spacing w:val="10"/>
        <w:szCs w:val="18"/>
      </w:rPr>
    </w:pPr>
    <w:r w:rsidRPr="00FF580C">
      <w:rPr>
        <w:rFonts w:ascii="Arial" w:hAnsi="Arial" w:cs="Arial"/>
        <w:b/>
        <w:spacing w:val="10"/>
        <w:szCs w:val="18"/>
      </w:rPr>
      <w:t>S</w:t>
    </w:r>
    <w:r w:rsidR="00965EA7" w:rsidRPr="00FF580C">
      <w:rPr>
        <w:rFonts w:ascii="Arial" w:hAnsi="Arial" w:cs="Arial"/>
        <w:b/>
        <w:spacing w:val="10"/>
        <w:szCs w:val="18"/>
      </w:rPr>
      <w:t>potkanie</w:t>
    </w:r>
    <w:r w:rsidR="00F643C4" w:rsidRPr="00FF580C">
      <w:rPr>
        <w:rFonts w:ascii="Arial" w:hAnsi="Arial" w:cs="Arial"/>
        <w:b/>
        <w:spacing w:val="10"/>
        <w:szCs w:val="18"/>
      </w:rPr>
      <w:t xml:space="preserve"> współfinansowane</w:t>
    </w:r>
    <w:r w:rsidR="0009234F" w:rsidRPr="0009234F">
      <w:rPr>
        <w:i/>
        <w:iCs/>
        <w:color w:val="FF0000"/>
      </w:rPr>
      <w:t xml:space="preserve"> </w:t>
    </w:r>
    <w:r w:rsidR="0009234F" w:rsidRPr="0009234F">
      <w:rPr>
        <w:b/>
        <w:iCs/>
      </w:rPr>
      <w:t>z Funduszu Spójności i budżetu państwa</w:t>
    </w:r>
    <w:r w:rsidR="0009234F" w:rsidRPr="0009234F">
      <w:rPr>
        <w:i/>
        <w:iCs/>
      </w:rPr>
      <w:t xml:space="preserve"> </w:t>
    </w:r>
    <w:r w:rsidR="00F643C4" w:rsidRPr="00FF580C">
      <w:rPr>
        <w:rFonts w:ascii="Arial" w:hAnsi="Arial" w:cs="Arial"/>
        <w:b/>
        <w:spacing w:val="10"/>
        <w:szCs w:val="18"/>
      </w:rPr>
      <w:t xml:space="preserve">w ramach Programu Pomoc Techniczna </w:t>
    </w:r>
    <w:r w:rsidR="0009234F">
      <w:rPr>
        <w:rFonts w:ascii="Arial" w:hAnsi="Arial" w:cs="Arial"/>
        <w:b/>
        <w:spacing w:val="10"/>
        <w:szCs w:val="18"/>
      </w:rPr>
      <w:t xml:space="preserve">dla Funduszy Europejskich </w:t>
    </w:r>
    <w:r w:rsidRPr="00FF580C">
      <w:rPr>
        <w:rFonts w:ascii="Arial" w:hAnsi="Arial" w:cs="Arial"/>
        <w:b/>
        <w:spacing w:val="10"/>
        <w:szCs w:val="18"/>
      </w:rPr>
      <w:t>na lata 20</w:t>
    </w:r>
    <w:r w:rsidR="0009234F">
      <w:rPr>
        <w:rFonts w:ascii="Arial" w:hAnsi="Arial" w:cs="Arial"/>
        <w:b/>
        <w:spacing w:val="10"/>
        <w:szCs w:val="18"/>
      </w:rPr>
      <w:t>21</w:t>
    </w:r>
    <w:r w:rsidRPr="00FF580C">
      <w:rPr>
        <w:rFonts w:ascii="Arial" w:hAnsi="Arial" w:cs="Arial"/>
        <w:b/>
        <w:spacing w:val="10"/>
        <w:szCs w:val="18"/>
      </w:rPr>
      <w:t>-202</w:t>
    </w:r>
    <w:r w:rsidR="0009234F">
      <w:rPr>
        <w:rFonts w:ascii="Arial" w:hAnsi="Arial" w:cs="Arial"/>
        <w:b/>
        <w:spacing w:val="10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1B773" w14:textId="77777777" w:rsidR="00A35653" w:rsidRDefault="00A35653">
      <w:r>
        <w:separator/>
      </w:r>
    </w:p>
  </w:footnote>
  <w:footnote w:type="continuationSeparator" w:id="0">
    <w:p w14:paraId="50F15B2D" w14:textId="77777777" w:rsidR="00A35653" w:rsidRDefault="00A3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D8C1" w14:textId="5CC7153E" w:rsidR="00541C8C" w:rsidRPr="00605208" w:rsidRDefault="003D218E" w:rsidP="00605208">
    <w:r>
      <w:rPr>
        <w:noProof/>
        <w:lang w:eastAsia="pl-PL"/>
      </w:rPr>
      <w:drawing>
        <wp:inline distT="0" distB="0" distL="0" distR="0" wp14:anchorId="20312EAA" wp14:editId="7D73C12F">
          <wp:extent cx="2956560" cy="7010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E72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788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9B2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10E5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8"/>
  </w:num>
  <w:num w:numId="8">
    <w:abstractNumId w:val="17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C"/>
    <w:rsid w:val="00004962"/>
    <w:rsid w:val="00013736"/>
    <w:rsid w:val="000242B7"/>
    <w:rsid w:val="00024AC5"/>
    <w:rsid w:val="00034041"/>
    <w:rsid w:val="00040EDB"/>
    <w:rsid w:val="00061407"/>
    <w:rsid w:val="00064664"/>
    <w:rsid w:val="00070A3A"/>
    <w:rsid w:val="00075E4E"/>
    <w:rsid w:val="00081867"/>
    <w:rsid w:val="00083301"/>
    <w:rsid w:val="0009234F"/>
    <w:rsid w:val="00095D31"/>
    <w:rsid w:val="000A5039"/>
    <w:rsid w:val="000A5EDA"/>
    <w:rsid w:val="000B04CD"/>
    <w:rsid w:val="000B05E5"/>
    <w:rsid w:val="000B16A7"/>
    <w:rsid w:val="000B5067"/>
    <w:rsid w:val="000B74B1"/>
    <w:rsid w:val="000C0EC5"/>
    <w:rsid w:val="000C33EB"/>
    <w:rsid w:val="000C3DF8"/>
    <w:rsid w:val="000C446F"/>
    <w:rsid w:val="000C633C"/>
    <w:rsid w:val="000D5FE8"/>
    <w:rsid w:val="000E516C"/>
    <w:rsid w:val="000E72D8"/>
    <w:rsid w:val="000F7C06"/>
    <w:rsid w:val="00101921"/>
    <w:rsid w:val="0010597A"/>
    <w:rsid w:val="001063C9"/>
    <w:rsid w:val="0011351F"/>
    <w:rsid w:val="001227C6"/>
    <w:rsid w:val="00123FA4"/>
    <w:rsid w:val="001308E1"/>
    <w:rsid w:val="00136285"/>
    <w:rsid w:val="0014686C"/>
    <w:rsid w:val="00147160"/>
    <w:rsid w:val="00165013"/>
    <w:rsid w:val="0017101E"/>
    <w:rsid w:val="00182330"/>
    <w:rsid w:val="00182943"/>
    <w:rsid w:val="00191D26"/>
    <w:rsid w:val="001B0F76"/>
    <w:rsid w:val="001B2125"/>
    <w:rsid w:val="001B32E5"/>
    <w:rsid w:val="001C09F6"/>
    <w:rsid w:val="001C388C"/>
    <w:rsid w:val="001C580C"/>
    <w:rsid w:val="001C5930"/>
    <w:rsid w:val="001E1BD9"/>
    <w:rsid w:val="001E41F3"/>
    <w:rsid w:val="001E5321"/>
    <w:rsid w:val="001F01C2"/>
    <w:rsid w:val="001F2627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405B8"/>
    <w:rsid w:val="0024241E"/>
    <w:rsid w:val="0024787E"/>
    <w:rsid w:val="00247B05"/>
    <w:rsid w:val="00247B98"/>
    <w:rsid w:val="00250E8F"/>
    <w:rsid w:val="00260ABB"/>
    <w:rsid w:val="00266976"/>
    <w:rsid w:val="00285FE3"/>
    <w:rsid w:val="00293E1C"/>
    <w:rsid w:val="002959C9"/>
    <w:rsid w:val="002A1981"/>
    <w:rsid w:val="002B3330"/>
    <w:rsid w:val="002B5C0F"/>
    <w:rsid w:val="002B6285"/>
    <w:rsid w:val="002C254D"/>
    <w:rsid w:val="002C26EB"/>
    <w:rsid w:val="002D4FB5"/>
    <w:rsid w:val="002E4166"/>
    <w:rsid w:val="002F1954"/>
    <w:rsid w:val="003078EA"/>
    <w:rsid w:val="0031176C"/>
    <w:rsid w:val="00320039"/>
    <w:rsid w:val="003236FA"/>
    <w:rsid w:val="0032450B"/>
    <w:rsid w:val="0033262D"/>
    <w:rsid w:val="0033661F"/>
    <w:rsid w:val="0034184E"/>
    <w:rsid w:val="0034668F"/>
    <w:rsid w:val="00350E9D"/>
    <w:rsid w:val="003514EA"/>
    <w:rsid w:val="00375B42"/>
    <w:rsid w:val="00376E74"/>
    <w:rsid w:val="00387CD7"/>
    <w:rsid w:val="00394B22"/>
    <w:rsid w:val="00394B3B"/>
    <w:rsid w:val="00397390"/>
    <w:rsid w:val="003A7310"/>
    <w:rsid w:val="003B208A"/>
    <w:rsid w:val="003B2FB7"/>
    <w:rsid w:val="003B5357"/>
    <w:rsid w:val="003B61A0"/>
    <w:rsid w:val="003C7AB9"/>
    <w:rsid w:val="003D218E"/>
    <w:rsid w:val="003D5888"/>
    <w:rsid w:val="003D5F1B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7527C"/>
    <w:rsid w:val="004838B6"/>
    <w:rsid w:val="00487065"/>
    <w:rsid w:val="00490AE4"/>
    <w:rsid w:val="004939D7"/>
    <w:rsid w:val="00494A41"/>
    <w:rsid w:val="004A469D"/>
    <w:rsid w:val="004C7D33"/>
    <w:rsid w:val="004C7F84"/>
    <w:rsid w:val="004E1480"/>
    <w:rsid w:val="0050087F"/>
    <w:rsid w:val="0050301F"/>
    <w:rsid w:val="00514408"/>
    <w:rsid w:val="00516CEF"/>
    <w:rsid w:val="00522B58"/>
    <w:rsid w:val="00525E77"/>
    <w:rsid w:val="00532BB3"/>
    <w:rsid w:val="00537476"/>
    <w:rsid w:val="005400B9"/>
    <w:rsid w:val="00541C8C"/>
    <w:rsid w:val="00552857"/>
    <w:rsid w:val="00566421"/>
    <w:rsid w:val="00572606"/>
    <w:rsid w:val="00576CB1"/>
    <w:rsid w:val="00583F95"/>
    <w:rsid w:val="00591C82"/>
    <w:rsid w:val="00592CFE"/>
    <w:rsid w:val="00593E01"/>
    <w:rsid w:val="005971E4"/>
    <w:rsid w:val="005A1C49"/>
    <w:rsid w:val="005A247E"/>
    <w:rsid w:val="005A33A9"/>
    <w:rsid w:val="005B54C3"/>
    <w:rsid w:val="005C51E2"/>
    <w:rsid w:val="005D2837"/>
    <w:rsid w:val="005D6872"/>
    <w:rsid w:val="005E4D00"/>
    <w:rsid w:val="005F2B32"/>
    <w:rsid w:val="005F6C85"/>
    <w:rsid w:val="00605208"/>
    <w:rsid w:val="0060695D"/>
    <w:rsid w:val="00611A10"/>
    <w:rsid w:val="0063606F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C14B0"/>
    <w:rsid w:val="006C61A7"/>
    <w:rsid w:val="006C679E"/>
    <w:rsid w:val="006D045B"/>
    <w:rsid w:val="006D37F3"/>
    <w:rsid w:val="006E12D9"/>
    <w:rsid w:val="006E4738"/>
    <w:rsid w:val="006E73E7"/>
    <w:rsid w:val="006F3AA6"/>
    <w:rsid w:val="007051A9"/>
    <w:rsid w:val="0071628D"/>
    <w:rsid w:val="00724C04"/>
    <w:rsid w:val="00736D64"/>
    <w:rsid w:val="00743EE5"/>
    <w:rsid w:val="00746E6A"/>
    <w:rsid w:val="00753ED7"/>
    <w:rsid w:val="00755678"/>
    <w:rsid w:val="00757619"/>
    <w:rsid w:val="007576D0"/>
    <w:rsid w:val="007663DD"/>
    <w:rsid w:val="00771A9F"/>
    <w:rsid w:val="007721A3"/>
    <w:rsid w:val="0078377D"/>
    <w:rsid w:val="007869FF"/>
    <w:rsid w:val="00796F98"/>
    <w:rsid w:val="007A120D"/>
    <w:rsid w:val="007A1A8E"/>
    <w:rsid w:val="007A2532"/>
    <w:rsid w:val="007C2196"/>
    <w:rsid w:val="007C25B1"/>
    <w:rsid w:val="007C55ED"/>
    <w:rsid w:val="007E16DB"/>
    <w:rsid w:val="007E212E"/>
    <w:rsid w:val="007E505D"/>
    <w:rsid w:val="007E5F43"/>
    <w:rsid w:val="007E6E36"/>
    <w:rsid w:val="007E7D1A"/>
    <w:rsid w:val="007F7EA7"/>
    <w:rsid w:val="00803507"/>
    <w:rsid w:val="008036C9"/>
    <w:rsid w:val="008145EF"/>
    <w:rsid w:val="00821053"/>
    <w:rsid w:val="00822FB3"/>
    <w:rsid w:val="00826373"/>
    <w:rsid w:val="00836EE4"/>
    <w:rsid w:val="008400F8"/>
    <w:rsid w:val="0084090F"/>
    <w:rsid w:val="00851891"/>
    <w:rsid w:val="008617ED"/>
    <w:rsid w:val="00867435"/>
    <w:rsid w:val="00872C36"/>
    <w:rsid w:val="00876183"/>
    <w:rsid w:val="008771E7"/>
    <w:rsid w:val="00881427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72B4"/>
    <w:rsid w:val="008D03FC"/>
    <w:rsid w:val="008D06C5"/>
    <w:rsid w:val="008D322E"/>
    <w:rsid w:val="008E3E78"/>
    <w:rsid w:val="008E3F5A"/>
    <w:rsid w:val="008E54D3"/>
    <w:rsid w:val="008E5592"/>
    <w:rsid w:val="008F3413"/>
    <w:rsid w:val="008F545C"/>
    <w:rsid w:val="008F5753"/>
    <w:rsid w:val="008F5EEA"/>
    <w:rsid w:val="00901E50"/>
    <w:rsid w:val="00903727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638"/>
    <w:rsid w:val="009448B5"/>
    <w:rsid w:val="0094514B"/>
    <w:rsid w:val="009456FE"/>
    <w:rsid w:val="009619F7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2A39"/>
    <w:rsid w:val="00992AFC"/>
    <w:rsid w:val="00994CF9"/>
    <w:rsid w:val="009A0217"/>
    <w:rsid w:val="009B10A2"/>
    <w:rsid w:val="009B5767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5653"/>
    <w:rsid w:val="00A366A5"/>
    <w:rsid w:val="00A36CCB"/>
    <w:rsid w:val="00A41477"/>
    <w:rsid w:val="00A429FD"/>
    <w:rsid w:val="00A47F47"/>
    <w:rsid w:val="00A5746D"/>
    <w:rsid w:val="00A575BB"/>
    <w:rsid w:val="00A60F30"/>
    <w:rsid w:val="00A61E8C"/>
    <w:rsid w:val="00A66674"/>
    <w:rsid w:val="00A75519"/>
    <w:rsid w:val="00A778A5"/>
    <w:rsid w:val="00A82CD9"/>
    <w:rsid w:val="00A83195"/>
    <w:rsid w:val="00A85028"/>
    <w:rsid w:val="00A87CF0"/>
    <w:rsid w:val="00AA0C26"/>
    <w:rsid w:val="00AA18A3"/>
    <w:rsid w:val="00AA6548"/>
    <w:rsid w:val="00AA7744"/>
    <w:rsid w:val="00AB4B3F"/>
    <w:rsid w:val="00AC642D"/>
    <w:rsid w:val="00AD1E72"/>
    <w:rsid w:val="00AD77D9"/>
    <w:rsid w:val="00AE1B78"/>
    <w:rsid w:val="00B002E0"/>
    <w:rsid w:val="00B228B0"/>
    <w:rsid w:val="00B24E63"/>
    <w:rsid w:val="00B26241"/>
    <w:rsid w:val="00B265DE"/>
    <w:rsid w:val="00B41D39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7C15"/>
    <w:rsid w:val="00B97C22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F0565"/>
    <w:rsid w:val="00C059A9"/>
    <w:rsid w:val="00C07F86"/>
    <w:rsid w:val="00C10DA2"/>
    <w:rsid w:val="00C141C2"/>
    <w:rsid w:val="00C233E3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96FB3"/>
    <w:rsid w:val="00CA3BB6"/>
    <w:rsid w:val="00CB344E"/>
    <w:rsid w:val="00CE614B"/>
    <w:rsid w:val="00CE7040"/>
    <w:rsid w:val="00D04A61"/>
    <w:rsid w:val="00D0566B"/>
    <w:rsid w:val="00D10DAD"/>
    <w:rsid w:val="00D24D50"/>
    <w:rsid w:val="00D36AB0"/>
    <w:rsid w:val="00D37FCF"/>
    <w:rsid w:val="00D535A9"/>
    <w:rsid w:val="00D70048"/>
    <w:rsid w:val="00D86D68"/>
    <w:rsid w:val="00D9261E"/>
    <w:rsid w:val="00D9323F"/>
    <w:rsid w:val="00DA41DD"/>
    <w:rsid w:val="00DA73F3"/>
    <w:rsid w:val="00DC31BD"/>
    <w:rsid w:val="00DD171E"/>
    <w:rsid w:val="00DF148D"/>
    <w:rsid w:val="00DF3421"/>
    <w:rsid w:val="00DF3BB0"/>
    <w:rsid w:val="00DF67BC"/>
    <w:rsid w:val="00E014DA"/>
    <w:rsid w:val="00E33DB0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A523A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309F2"/>
    <w:rsid w:val="00F30C35"/>
    <w:rsid w:val="00F30E28"/>
    <w:rsid w:val="00F371FB"/>
    <w:rsid w:val="00F444F1"/>
    <w:rsid w:val="00F46591"/>
    <w:rsid w:val="00F62AEE"/>
    <w:rsid w:val="00F643C4"/>
    <w:rsid w:val="00F645A5"/>
    <w:rsid w:val="00F65136"/>
    <w:rsid w:val="00F66E6B"/>
    <w:rsid w:val="00F67330"/>
    <w:rsid w:val="00F77B6A"/>
    <w:rsid w:val="00F817DE"/>
    <w:rsid w:val="00F94628"/>
    <w:rsid w:val="00FA7180"/>
    <w:rsid w:val="00FB1FAA"/>
    <w:rsid w:val="00FC4051"/>
    <w:rsid w:val="00FC5080"/>
    <w:rsid w:val="00FC57C2"/>
    <w:rsid w:val="00FC62CA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paragraph" w:styleId="Tytu">
    <w:name w:val="Title"/>
    <w:basedOn w:val="Normalny"/>
    <w:next w:val="Normalny"/>
    <w:link w:val="TytuZnak"/>
    <w:uiPriority w:val="4"/>
    <w:qFormat/>
    <w:rsid w:val="000B5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0B506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C36C10-CD89-4B21-A1EB-A20984A8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651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webinaru</dc:title>
  <dc:subject/>
  <dc:creator>Tomasz Miśko</dc:creator>
  <cp:keywords/>
  <cp:lastModifiedBy>Kornaś Sebastian</cp:lastModifiedBy>
  <cp:revision>20</cp:revision>
  <cp:lastPrinted>2023-05-30T09:37:00Z</cp:lastPrinted>
  <dcterms:created xsi:type="dcterms:W3CDTF">2023-06-01T11:27:00Z</dcterms:created>
  <dcterms:modified xsi:type="dcterms:W3CDTF">2023-06-30T08:34:00Z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